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B23BC1" w14:textId="77777777" w:rsidR="00E164C9" w:rsidRDefault="00E164C9" w:rsidP="00986AF6">
      <w:pPr>
        <w:ind w:right="-428"/>
      </w:pPr>
      <w:r>
        <w:t>&lt;Plaatsnaam&gt;, &lt;DATUM&gt; 2024</w:t>
      </w:r>
    </w:p>
    <w:p w14:paraId="19E874D0" w14:textId="77777777" w:rsidR="00E164C9" w:rsidRDefault="00E164C9" w:rsidP="00986AF6">
      <w:pPr>
        <w:ind w:right="-428"/>
      </w:pPr>
    </w:p>
    <w:p w14:paraId="0283B72A" w14:textId="77777777" w:rsidR="00E164C9" w:rsidRDefault="00E164C9" w:rsidP="00986AF6">
      <w:pPr>
        <w:ind w:right="-428"/>
      </w:pPr>
    </w:p>
    <w:p w14:paraId="4DBEF8C8" w14:textId="77777777" w:rsidR="004C47E8" w:rsidRDefault="004C47E8" w:rsidP="00986AF6">
      <w:pPr>
        <w:ind w:right="-428"/>
      </w:pPr>
    </w:p>
    <w:p w14:paraId="24C9F349" w14:textId="77777777" w:rsidR="00914D7B" w:rsidRDefault="00914D7B" w:rsidP="00986AF6">
      <w:pPr>
        <w:ind w:right="-428"/>
      </w:pPr>
    </w:p>
    <w:p w14:paraId="3BFE2D60" w14:textId="77777777" w:rsidR="00494DBC" w:rsidRDefault="00494DBC" w:rsidP="00986AF6">
      <w:pPr>
        <w:ind w:right="-428"/>
      </w:pPr>
    </w:p>
    <w:p w14:paraId="1C415733" w14:textId="6ACC55A3" w:rsidR="00494DBC" w:rsidRDefault="00494DBC" w:rsidP="00986AF6">
      <w:pPr>
        <w:ind w:right="-428"/>
        <w:rPr>
          <w:b/>
          <w:bCs/>
          <w:sz w:val="36"/>
          <w:szCs w:val="36"/>
        </w:rPr>
      </w:pPr>
      <w:r>
        <w:rPr>
          <w:b/>
          <w:bCs/>
          <w:sz w:val="36"/>
          <w:szCs w:val="36"/>
        </w:rPr>
        <w:t>Oproep: Houd rekening met elkaar in het verkeer</w:t>
      </w:r>
    </w:p>
    <w:p w14:paraId="4EC0DFBD" w14:textId="77777777" w:rsidR="00494DBC" w:rsidRPr="00BA57DD" w:rsidRDefault="00494DBC" w:rsidP="00986AF6">
      <w:pPr>
        <w:ind w:right="-428"/>
        <w:rPr>
          <w:i/>
          <w:iCs/>
          <w:sz w:val="32"/>
          <w:szCs w:val="32"/>
        </w:rPr>
      </w:pPr>
      <w:r>
        <w:rPr>
          <w:i/>
          <w:iCs/>
          <w:sz w:val="32"/>
          <w:szCs w:val="32"/>
        </w:rPr>
        <w:t>Met meer aandacht voor elkaar, minder ongevallen</w:t>
      </w:r>
    </w:p>
    <w:p w14:paraId="58542F33" w14:textId="77777777" w:rsidR="00494DBC" w:rsidRDefault="00494DBC" w:rsidP="00986AF6">
      <w:pPr>
        <w:ind w:right="-428"/>
      </w:pPr>
    </w:p>
    <w:p w14:paraId="30A393B1" w14:textId="03B0060E" w:rsidR="00494DBC" w:rsidRPr="00557347" w:rsidRDefault="00494DBC" w:rsidP="00986AF6">
      <w:pPr>
        <w:ind w:right="-428"/>
        <w:rPr>
          <w:b/>
          <w:bCs/>
          <w:szCs w:val="20"/>
          <w:highlight w:val="yellow"/>
        </w:rPr>
      </w:pPr>
      <w:r w:rsidRPr="00557347">
        <w:rPr>
          <w:b/>
          <w:bCs/>
          <w:szCs w:val="20"/>
        </w:rPr>
        <w:t>De veiligheid in het verkeer moet worden verbeterd! Ook in onze gemeente stijgt het aantal ongevallen of het aantal bijna ongevallen. &lt;</w:t>
      </w:r>
      <w:r w:rsidRPr="00557347">
        <w:rPr>
          <w:b/>
          <w:bCs/>
          <w:szCs w:val="20"/>
          <w:highlight w:val="yellow"/>
        </w:rPr>
        <w:t>Cijfers of (bijna) ongevallen of meldingen noemen waaraan mensen in jullie gemeente zich irriteren in het verkeer&gt;.</w:t>
      </w:r>
    </w:p>
    <w:p w14:paraId="0E65B0D1" w14:textId="2EEE5274" w:rsidR="00494DBC" w:rsidRPr="00557347" w:rsidRDefault="00494DBC" w:rsidP="00986AF6">
      <w:pPr>
        <w:ind w:right="-428"/>
        <w:rPr>
          <w:b/>
          <w:bCs/>
          <w:szCs w:val="20"/>
        </w:rPr>
      </w:pPr>
      <w:r w:rsidRPr="00557347">
        <w:rPr>
          <w:b/>
          <w:bCs/>
          <w:szCs w:val="20"/>
        </w:rPr>
        <w:t xml:space="preserve">Naast de groeiende drukte en grotere diversiteit aan vervoermiddelen op de weg, blijkt vaak dat het gedrag van weggebruikers de oorzaak is van onveilige situaties. Uit onderzoek* in Zuid-Holland blijkt dat verkeersveilig gedrag door weggebruikers belangrijk wordt gevonden, maar men zich daar in de praktijk vaak niet aan houdt. Niet stoppen bij een zebrapad of inhalen waar het net niet kan zijn voorbeelden waardoor de irritaties en ongevallen in het verkeer oplopen. </w:t>
      </w:r>
      <w:r w:rsidR="00A71174" w:rsidRPr="00557347">
        <w:rPr>
          <w:b/>
          <w:bCs/>
          <w:szCs w:val="20"/>
          <w:highlight w:val="yellow"/>
        </w:rPr>
        <w:t>&lt;</w:t>
      </w:r>
      <w:r w:rsidRPr="00557347">
        <w:rPr>
          <w:b/>
          <w:bCs/>
          <w:szCs w:val="20"/>
          <w:highlight w:val="yellow"/>
        </w:rPr>
        <w:t xml:space="preserve">Hier voorbeelden noemen die passen bij jullie gemeente. Zie de </w:t>
      </w:r>
      <w:r w:rsidR="00A71174" w:rsidRPr="00557347">
        <w:rPr>
          <w:b/>
          <w:bCs/>
          <w:szCs w:val="20"/>
          <w:highlight w:val="yellow"/>
        </w:rPr>
        <w:t>zeven</w:t>
      </w:r>
      <w:r w:rsidRPr="00557347">
        <w:rPr>
          <w:b/>
          <w:bCs/>
          <w:szCs w:val="20"/>
          <w:highlight w:val="yellow"/>
        </w:rPr>
        <w:t xml:space="preserve"> fotovoorbeelden.</w:t>
      </w:r>
      <w:r w:rsidRPr="00557347">
        <w:rPr>
          <w:b/>
          <w:bCs/>
          <w:szCs w:val="20"/>
        </w:rPr>
        <w:t>&gt;</w:t>
      </w:r>
    </w:p>
    <w:p w14:paraId="6E3CE849" w14:textId="77777777" w:rsidR="00494DBC" w:rsidRPr="00557347" w:rsidRDefault="00494DBC" w:rsidP="00986AF6">
      <w:pPr>
        <w:ind w:right="-428"/>
        <w:rPr>
          <w:szCs w:val="20"/>
        </w:rPr>
      </w:pPr>
    </w:p>
    <w:p w14:paraId="1D94E2F5" w14:textId="763DC580" w:rsidR="00494DBC" w:rsidRPr="00557347" w:rsidRDefault="00494DBC" w:rsidP="00986AF6">
      <w:pPr>
        <w:ind w:right="-428"/>
        <w:rPr>
          <w:szCs w:val="20"/>
        </w:rPr>
      </w:pPr>
      <w:r w:rsidRPr="00557347">
        <w:rPr>
          <w:szCs w:val="20"/>
        </w:rPr>
        <w:t xml:space="preserve">Wethouder </w:t>
      </w:r>
      <w:r w:rsidRPr="00557347">
        <w:rPr>
          <w:szCs w:val="20"/>
          <w:highlight w:val="yellow"/>
        </w:rPr>
        <w:t>&lt;naam noemen)&gt;</w:t>
      </w:r>
      <w:r w:rsidRPr="00557347">
        <w:rPr>
          <w:szCs w:val="20"/>
        </w:rPr>
        <w:t xml:space="preserve">: “De wegen in onze gemeente, worden steeds drukker. En er komen steeds meer verschillende weggebruikers. Automobilisten, vrachtwagenchauffeurs, </w:t>
      </w:r>
      <w:r w:rsidR="003E723D" w:rsidRPr="00557347">
        <w:rPr>
          <w:szCs w:val="20"/>
        </w:rPr>
        <w:t>scooter- en brommerrijders</w:t>
      </w:r>
      <w:r w:rsidR="003E723D">
        <w:rPr>
          <w:szCs w:val="20"/>
        </w:rPr>
        <w:t>,</w:t>
      </w:r>
      <w:r w:rsidR="003E723D" w:rsidRPr="00557347">
        <w:rPr>
          <w:szCs w:val="20"/>
        </w:rPr>
        <w:t xml:space="preserve"> </w:t>
      </w:r>
      <w:r w:rsidRPr="00557347">
        <w:rPr>
          <w:szCs w:val="20"/>
        </w:rPr>
        <w:t xml:space="preserve">fietsers, </w:t>
      </w:r>
      <w:proofErr w:type="spellStart"/>
      <w:r w:rsidRPr="00557347">
        <w:rPr>
          <w:szCs w:val="20"/>
        </w:rPr>
        <w:t>fatbikers</w:t>
      </w:r>
      <w:proofErr w:type="spellEnd"/>
      <w:r w:rsidRPr="00557347">
        <w:rPr>
          <w:szCs w:val="20"/>
        </w:rPr>
        <w:t xml:space="preserve">, en natuurlijk de voetgangers gaan allemaal onderweg naar hun bestemming. Wanneer we rekening houden met elkaar, gaat dat prima lukken. Helaas blijkt uit onderzoek** dat het gedrag van weggebruikers als steeds asocialer wordt ervaren. Dit zorgt voor irritaties, gevaarlijke situaties en ongevallen in het verkeer. Deze negatieve trend is terug te zien aan de hoeveelheid meldingen hierover bij </w:t>
      </w:r>
      <w:r w:rsidRPr="00557347">
        <w:rPr>
          <w:szCs w:val="20"/>
        </w:rPr>
        <w:t>onze gemeente.</w:t>
      </w:r>
    </w:p>
    <w:p w14:paraId="73D38AFF" w14:textId="66E15DDB" w:rsidR="00494DBC" w:rsidRPr="00557347" w:rsidRDefault="00494DBC" w:rsidP="00986AF6">
      <w:pPr>
        <w:ind w:right="-428"/>
        <w:rPr>
          <w:szCs w:val="20"/>
        </w:rPr>
      </w:pPr>
      <w:r w:rsidRPr="00557347">
        <w:rPr>
          <w:szCs w:val="20"/>
        </w:rPr>
        <w:t>Daarom ben ik blij dat er vanuit het Regionaal Ondersteuningsbureau Verkeersveiligheid (ROV) Zuid-Holland een campagne wordt gestart om weggebruikers op te roepen rekening te houden met elkaar. Die oproep wil ik van harte ondersteunen.</w:t>
      </w:r>
      <w:r w:rsidR="004611C9">
        <w:rPr>
          <w:szCs w:val="20"/>
        </w:rPr>
        <w:t>”</w:t>
      </w:r>
    </w:p>
    <w:p w14:paraId="1588491B" w14:textId="77777777" w:rsidR="00494DBC" w:rsidRPr="00557347" w:rsidRDefault="00494DBC" w:rsidP="00986AF6">
      <w:pPr>
        <w:ind w:right="-428"/>
        <w:rPr>
          <w:szCs w:val="20"/>
        </w:rPr>
      </w:pPr>
    </w:p>
    <w:p w14:paraId="28695D03" w14:textId="77777777" w:rsidR="00494DBC" w:rsidRPr="00557347" w:rsidRDefault="00494DBC" w:rsidP="00986AF6">
      <w:pPr>
        <w:ind w:right="-428"/>
        <w:rPr>
          <w:b/>
          <w:bCs/>
          <w:szCs w:val="20"/>
        </w:rPr>
      </w:pPr>
      <w:r w:rsidRPr="00557347">
        <w:rPr>
          <w:b/>
          <w:bCs/>
          <w:szCs w:val="20"/>
        </w:rPr>
        <w:t>Vriendelijke glimlach</w:t>
      </w:r>
    </w:p>
    <w:p w14:paraId="6D220B83" w14:textId="1EB3AD27" w:rsidR="00494DBC" w:rsidRPr="00557347" w:rsidRDefault="00494DBC" w:rsidP="00986AF6">
      <w:pPr>
        <w:ind w:right="-428"/>
        <w:rPr>
          <w:szCs w:val="20"/>
        </w:rPr>
      </w:pPr>
      <w:r w:rsidRPr="00557347">
        <w:rPr>
          <w:szCs w:val="20"/>
        </w:rPr>
        <w:t xml:space="preserve">“Rekening houden met elkaar in het verkeer gaat verder dan alleen het naleven van de verkeersregels”, aldus wethouder </w:t>
      </w:r>
      <w:r w:rsidRPr="00557347">
        <w:rPr>
          <w:szCs w:val="20"/>
          <w:highlight w:val="yellow"/>
        </w:rPr>
        <w:t>&lt;naam&gt;</w:t>
      </w:r>
      <w:r w:rsidRPr="00557347">
        <w:rPr>
          <w:szCs w:val="20"/>
        </w:rPr>
        <w:t>. “Dat gaat óók over oogcontact, een handje opsteken, een vriendelijk knikje en een glimlach. Door contact te maken, lukt het namelijk beter om gevaarlijke situaties voor te zijn. Denk daarbij ook aan situaties</w:t>
      </w:r>
      <w:r w:rsidR="00557347" w:rsidRPr="00557347">
        <w:rPr>
          <w:szCs w:val="20"/>
        </w:rPr>
        <w:t>…</w:t>
      </w:r>
      <w:r w:rsidRPr="00557347">
        <w:rPr>
          <w:szCs w:val="20"/>
        </w:rPr>
        <w:t xml:space="preserve"> </w:t>
      </w:r>
      <w:r w:rsidR="00557347" w:rsidRPr="00557347">
        <w:rPr>
          <w:szCs w:val="20"/>
          <w:highlight w:val="yellow"/>
        </w:rPr>
        <w:t>&lt;h</w:t>
      </w:r>
      <w:r w:rsidRPr="00557347">
        <w:rPr>
          <w:szCs w:val="20"/>
          <w:highlight w:val="yellow"/>
        </w:rPr>
        <w:t xml:space="preserve">ier kan je </w:t>
      </w:r>
      <w:r w:rsidR="00A31A60">
        <w:rPr>
          <w:szCs w:val="20"/>
          <w:highlight w:val="yellow"/>
        </w:rPr>
        <w:t>kiezen</w:t>
      </w:r>
      <w:r w:rsidRPr="00557347">
        <w:rPr>
          <w:szCs w:val="20"/>
          <w:highlight w:val="yellow"/>
        </w:rPr>
        <w:t xml:space="preserve"> uit de</w:t>
      </w:r>
      <w:r w:rsidR="00A31A60">
        <w:rPr>
          <w:szCs w:val="20"/>
          <w:highlight w:val="yellow"/>
        </w:rPr>
        <w:t xml:space="preserve"> 7</w:t>
      </w:r>
      <w:r w:rsidRPr="00557347">
        <w:rPr>
          <w:szCs w:val="20"/>
          <w:highlight w:val="yellow"/>
        </w:rPr>
        <w:t xml:space="preserve"> verschillende fotosituaties die er zijn.</w:t>
      </w:r>
      <w:r w:rsidR="00A31A60">
        <w:rPr>
          <w:szCs w:val="20"/>
          <w:highlight w:val="yellow"/>
        </w:rPr>
        <w:t xml:space="preserve"> </w:t>
      </w:r>
      <w:r w:rsidRPr="00557347">
        <w:rPr>
          <w:szCs w:val="20"/>
          <w:highlight w:val="yellow"/>
        </w:rPr>
        <w:t>Rotonde, fietspad, inhalen binnen en buiten bebouwde kom, etc. Mede afhankelijk ook van de foto die je meestuurt.&gt;</w:t>
      </w:r>
    </w:p>
    <w:p w14:paraId="4E208F1C" w14:textId="77777777" w:rsidR="00494DBC" w:rsidRPr="00557347" w:rsidRDefault="00494DBC" w:rsidP="00986AF6">
      <w:pPr>
        <w:ind w:right="-428"/>
        <w:rPr>
          <w:szCs w:val="20"/>
        </w:rPr>
      </w:pPr>
    </w:p>
    <w:p w14:paraId="521EFC03" w14:textId="77777777" w:rsidR="00494DBC" w:rsidRPr="00557347" w:rsidRDefault="00494DBC" w:rsidP="00986AF6">
      <w:pPr>
        <w:ind w:right="-428"/>
        <w:rPr>
          <w:b/>
          <w:bCs/>
          <w:szCs w:val="20"/>
        </w:rPr>
      </w:pPr>
      <w:r w:rsidRPr="00557347">
        <w:rPr>
          <w:b/>
          <w:bCs/>
          <w:szCs w:val="20"/>
        </w:rPr>
        <w:t>Tips</w:t>
      </w:r>
    </w:p>
    <w:p w14:paraId="09B6ECF0" w14:textId="77777777" w:rsidR="00494DBC" w:rsidRPr="00557347" w:rsidRDefault="00494DBC" w:rsidP="00986AF6">
      <w:pPr>
        <w:ind w:right="-428"/>
        <w:rPr>
          <w:szCs w:val="20"/>
        </w:rPr>
      </w:pPr>
      <w:r w:rsidRPr="00557347">
        <w:rPr>
          <w:szCs w:val="20"/>
        </w:rPr>
        <w:t>Met deze 3 tips*** houd je rekening met andere weggebruikers:</w:t>
      </w:r>
    </w:p>
    <w:p w14:paraId="49AC719A" w14:textId="49E80E3E" w:rsidR="00494DBC" w:rsidRPr="00557347" w:rsidRDefault="00494DBC" w:rsidP="00986AF6">
      <w:pPr>
        <w:ind w:right="-428"/>
        <w:rPr>
          <w:szCs w:val="20"/>
        </w:rPr>
      </w:pPr>
      <w:r w:rsidRPr="00557347">
        <w:rPr>
          <w:szCs w:val="20"/>
        </w:rPr>
        <w:t>Zorg dat je de andere verkeersdeelnemers en de weg goed ziet</w:t>
      </w:r>
      <w:r w:rsidR="00AE127A">
        <w:rPr>
          <w:szCs w:val="20"/>
        </w:rPr>
        <w:t>.</w:t>
      </w:r>
      <w:r w:rsidRPr="00557347">
        <w:rPr>
          <w:szCs w:val="20"/>
        </w:rPr>
        <w:br/>
        <w:t xml:space="preserve">Maak vriendelijk contact. </w:t>
      </w:r>
    </w:p>
    <w:p w14:paraId="778F068C" w14:textId="10CFE29B" w:rsidR="00494DBC" w:rsidRPr="00557347" w:rsidRDefault="00494DBC" w:rsidP="00986AF6">
      <w:pPr>
        <w:ind w:right="-428"/>
        <w:rPr>
          <w:szCs w:val="20"/>
        </w:rPr>
      </w:pPr>
      <w:r w:rsidRPr="00557347">
        <w:rPr>
          <w:szCs w:val="20"/>
        </w:rPr>
        <w:t>Geef de ander de ruimte.</w:t>
      </w:r>
    </w:p>
    <w:p w14:paraId="44FB0E63" w14:textId="77777777" w:rsidR="00494DBC" w:rsidRPr="00557347" w:rsidRDefault="00494DBC" w:rsidP="00986AF6">
      <w:pPr>
        <w:ind w:right="-428"/>
        <w:rPr>
          <w:szCs w:val="20"/>
        </w:rPr>
      </w:pPr>
    </w:p>
    <w:p w14:paraId="6E63CA99" w14:textId="77777777" w:rsidR="00494DBC" w:rsidRPr="00557347" w:rsidRDefault="00494DBC" w:rsidP="00986AF6">
      <w:pPr>
        <w:ind w:right="-428"/>
        <w:rPr>
          <w:b/>
          <w:bCs/>
          <w:szCs w:val="20"/>
        </w:rPr>
      </w:pPr>
      <w:r w:rsidRPr="00557347">
        <w:rPr>
          <w:b/>
          <w:bCs/>
          <w:szCs w:val="20"/>
        </w:rPr>
        <w:t>Veilig verkeersgedrag begint bij jezelf</w:t>
      </w:r>
    </w:p>
    <w:p w14:paraId="57806AC4" w14:textId="1F275C77" w:rsidR="00494DBC" w:rsidRPr="00557347" w:rsidRDefault="00494DBC" w:rsidP="00986AF6">
      <w:pPr>
        <w:ind w:right="-428"/>
        <w:rPr>
          <w:szCs w:val="20"/>
        </w:rPr>
      </w:pPr>
      <w:r w:rsidRPr="00A44F4C">
        <w:rPr>
          <w:szCs w:val="20"/>
        </w:rPr>
        <w:t xml:space="preserve">De gemeente </w:t>
      </w:r>
      <w:r w:rsidR="00A44F4C">
        <w:rPr>
          <w:szCs w:val="20"/>
          <w:highlight w:val="yellow"/>
        </w:rPr>
        <w:t>&lt;gemeentenaam&gt;</w:t>
      </w:r>
      <w:r w:rsidRPr="00557347">
        <w:rPr>
          <w:szCs w:val="20"/>
        </w:rPr>
        <w:t xml:space="preserve"> wil weggebruikers met de campagne oproepen om vooral naar hun eigen gedrag te </w:t>
      </w:r>
      <w:r w:rsidRPr="00557347">
        <w:rPr>
          <w:szCs w:val="20"/>
        </w:rPr>
        <w:t>kijken. “Je hebt de meeste invloed op je eigen gedrag. Verkeersveiligheid begint bij jezelf</w:t>
      </w:r>
      <w:r w:rsidRPr="00A44F4C">
        <w:rPr>
          <w:szCs w:val="20"/>
        </w:rPr>
        <w:t>”, zegt wethouder</w:t>
      </w:r>
      <w:r w:rsidR="00A44F4C" w:rsidRPr="00A44F4C">
        <w:rPr>
          <w:szCs w:val="20"/>
        </w:rPr>
        <w:t xml:space="preserve"> </w:t>
      </w:r>
      <w:r w:rsidR="00A44F4C">
        <w:rPr>
          <w:szCs w:val="20"/>
          <w:highlight w:val="yellow"/>
        </w:rPr>
        <w:t>&lt;naam&gt;</w:t>
      </w:r>
      <w:r w:rsidRPr="00557347">
        <w:rPr>
          <w:szCs w:val="20"/>
        </w:rPr>
        <w:t xml:space="preserve"> </w:t>
      </w:r>
      <w:r w:rsidR="00E37B6E">
        <w:rPr>
          <w:szCs w:val="20"/>
        </w:rPr>
        <w:t xml:space="preserve"> </w:t>
      </w:r>
      <w:r w:rsidRPr="00557347">
        <w:rPr>
          <w:szCs w:val="20"/>
        </w:rPr>
        <w:t>Houd rekening met elkaar in het verkeer. Dat vermindert het aantal ongevallen.</w:t>
      </w:r>
      <w:r w:rsidRPr="00557347">
        <w:rPr>
          <w:szCs w:val="20"/>
        </w:rPr>
        <w:br/>
      </w:r>
    </w:p>
    <w:p w14:paraId="697D57ED" w14:textId="31886129" w:rsidR="00986AF6" w:rsidRPr="00557347" w:rsidRDefault="00986AF6" w:rsidP="00986AF6">
      <w:pPr>
        <w:ind w:right="-428"/>
        <w:rPr>
          <w:szCs w:val="20"/>
        </w:rPr>
      </w:pPr>
      <w:r>
        <w:rPr>
          <w:szCs w:val="20"/>
        </w:rPr>
        <w:t>------------------------------------------</w:t>
      </w:r>
    </w:p>
    <w:p w14:paraId="387E9813" w14:textId="77777777" w:rsidR="00986AF6" w:rsidRPr="00986AF6" w:rsidRDefault="00986AF6" w:rsidP="00986AF6">
      <w:pPr>
        <w:ind w:right="-428"/>
        <w:rPr>
          <w:i/>
          <w:iCs/>
          <w:szCs w:val="20"/>
        </w:rPr>
      </w:pPr>
      <w:r w:rsidRPr="00986AF6">
        <w:rPr>
          <w:i/>
          <w:iCs/>
          <w:szCs w:val="20"/>
        </w:rPr>
        <w:t>Noot voor de redactie</w:t>
      </w:r>
    </w:p>
    <w:p w14:paraId="6B9CEBF0" w14:textId="77777777" w:rsidR="00986AF6" w:rsidRPr="00557347" w:rsidRDefault="00986AF6" w:rsidP="00986AF6">
      <w:pPr>
        <w:ind w:right="-428"/>
        <w:rPr>
          <w:szCs w:val="20"/>
        </w:rPr>
      </w:pPr>
    </w:p>
    <w:p w14:paraId="589F3FA5" w14:textId="77777777" w:rsidR="00986AF6" w:rsidRPr="00557347" w:rsidRDefault="00986AF6" w:rsidP="00986AF6">
      <w:pPr>
        <w:ind w:right="-428"/>
        <w:rPr>
          <w:szCs w:val="20"/>
        </w:rPr>
      </w:pPr>
      <w:r w:rsidRPr="00557347">
        <w:rPr>
          <w:szCs w:val="20"/>
        </w:rPr>
        <w:t xml:space="preserve">* Bron: ROV Zuid-Holland: Periodiek Regionaal Onderzoek Verkeersgedrag 2023 in Zuid-Holland (PROV): </w:t>
      </w:r>
      <w:hyperlink r:id="rId10">
        <w:r w:rsidRPr="00557347">
          <w:rPr>
            <w:rStyle w:val="Hyperlink"/>
            <w:szCs w:val="20"/>
          </w:rPr>
          <w:t>Gevaar in het verkeer vaak onderschat - Maak Een Punt Van Nul</w:t>
        </w:r>
      </w:hyperlink>
    </w:p>
    <w:p w14:paraId="70598A69" w14:textId="77777777" w:rsidR="00986AF6" w:rsidRPr="00557347" w:rsidRDefault="00986AF6" w:rsidP="00986AF6">
      <w:pPr>
        <w:ind w:right="-428"/>
        <w:rPr>
          <w:rStyle w:val="Hyperlink"/>
          <w:szCs w:val="20"/>
        </w:rPr>
      </w:pPr>
      <w:r w:rsidRPr="00557347">
        <w:rPr>
          <w:szCs w:val="20"/>
        </w:rPr>
        <w:t xml:space="preserve">** Bron: ANWB:  </w:t>
      </w:r>
      <w:hyperlink r:id="rId11" w:history="1">
        <w:r w:rsidRPr="00557347">
          <w:rPr>
            <w:rStyle w:val="Hyperlink"/>
            <w:szCs w:val="20"/>
          </w:rPr>
          <w:t>https://www.anwb.nl/belangenbehartiging/standpunten/handhaving-en-verkeersboetes</w:t>
        </w:r>
      </w:hyperlink>
      <w:r w:rsidRPr="00557347">
        <w:rPr>
          <w:rStyle w:val="Hyperlink"/>
          <w:szCs w:val="20"/>
        </w:rPr>
        <w:t xml:space="preserve"> </w:t>
      </w:r>
      <w:r w:rsidRPr="00557347">
        <w:rPr>
          <w:szCs w:val="20"/>
        </w:rPr>
        <w:t xml:space="preserve">&amp; </w:t>
      </w:r>
      <w:hyperlink r:id="rId12" w:history="1">
        <w:r w:rsidRPr="00557347">
          <w:rPr>
            <w:rStyle w:val="Hyperlink"/>
            <w:szCs w:val="20"/>
          </w:rPr>
          <w:t>https://www.anwb.nl/verkeer/veiligheid/irritaties-in-het-verkeer</w:t>
        </w:r>
      </w:hyperlink>
    </w:p>
    <w:p w14:paraId="361FC672" w14:textId="4AB62CF8" w:rsidR="00986AF6" w:rsidRPr="00557347" w:rsidRDefault="00986AF6" w:rsidP="00986AF6">
      <w:pPr>
        <w:ind w:right="-428"/>
        <w:rPr>
          <w:szCs w:val="20"/>
        </w:rPr>
      </w:pPr>
      <w:r w:rsidRPr="00557347">
        <w:rPr>
          <w:szCs w:val="20"/>
        </w:rPr>
        <w:t xml:space="preserve">*** Informatiepagina  </w:t>
      </w:r>
      <w:hyperlink r:id="rId13" w:history="1">
        <w:r w:rsidRPr="00557347">
          <w:rPr>
            <w:rStyle w:val="Hyperlink"/>
            <w:szCs w:val="20"/>
          </w:rPr>
          <w:t>www.maakeenpuntvannul.nl/houdrekening</w:t>
        </w:r>
      </w:hyperlink>
      <w:r w:rsidRPr="00557347">
        <w:rPr>
          <w:szCs w:val="20"/>
        </w:rPr>
        <w:t xml:space="preserve"> </w:t>
      </w:r>
      <w:r w:rsidR="00AE127A">
        <w:rPr>
          <w:szCs w:val="20"/>
        </w:rPr>
        <w:br/>
      </w:r>
    </w:p>
    <w:p w14:paraId="6C3C2D49" w14:textId="6932E611" w:rsidR="00F1642F" w:rsidRPr="004378D8" w:rsidRDefault="00E164C9" w:rsidP="00986AF6">
      <w:pPr>
        <w:ind w:right="-428"/>
      </w:pPr>
      <w:r w:rsidRPr="00557347">
        <w:rPr>
          <w:b/>
          <w:bCs/>
          <w:szCs w:val="20"/>
        </w:rPr>
        <w:t>Maak een punt van nul</w:t>
      </w:r>
      <w:r w:rsidR="00E37B6E">
        <w:rPr>
          <w:b/>
          <w:bCs/>
          <w:szCs w:val="20"/>
        </w:rPr>
        <w:br/>
      </w:r>
      <w:r w:rsidRPr="00557347">
        <w:rPr>
          <w:szCs w:val="20"/>
        </w:rPr>
        <w:t xml:space="preserve">Het Regionaal Ondersteuningsbureau Verkeersveiligheid (ROV) Zuid-Holland is een samenwerking tussen </w:t>
      </w:r>
      <w:r w:rsidRPr="00557347">
        <w:rPr>
          <w:szCs w:val="20"/>
        </w:rPr>
        <w:lastRenderedPageBreak/>
        <w:t>de Metropoolregio Rotterdam Den Haag en de provincie Zuid-Holland. Het ROV Zuid-Holland heeft als doel om verkeersveilig gedrag tot norm te maken. De inzet wordt gebundeld in de aanpak “Maak een punt van nul”. Dit staat voor het streven naar nul verkeersslachtoffers</w:t>
      </w:r>
      <w:r>
        <w:t xml:space="preserve">. Doe jij ook mee? </w:t>
      </w:r>
      <w:hyperlink r:id="rId14" w:history="1">
        <w:r w:rsidR="00E37B6E" w:rsidRPr="007F70C2">
          <w:rPr>
            <w:rStyle w:val="Hyperlink"/>
            <w:rFonts w:cs="Calibri"/>
          </w:rPr>
          <w:t>www.maakeenpuntvannul.nl</w:t>
        </w:r>
      </w:hyperlink>
      <w:r w:rsidR="00E37B6E">
        <w:t xml:space="preserve"> </w:t>
      </w:r>
    </w:p>
    <w:sectPr w:rsidR="00F1642F" w:rsidRPr="004378D8" w:rsidSect="001C005E">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BDAB1C" w14:textId="77777777" w:rsidR="00501FA6" w:rsidRDefault="00501FA6" w:rsidP="00367C14">
      <w:r>
        <w:separator/>
      </w:r>
    </w:p>
  </w:endnote>
  <w:endnote w:type="continuationSeparator" w:id="0">
    <w:p w14:paraId="1F1F4D85" w14:textId="77777777" w:rsidR="00501FA6" w:rsidRDefault="00501FA6" w:rsidP="00367C14">
      <w:r>
        <w:continuationSeparator/>
      </w:r>
    </w:p>
  </w:endnote>
  <w:endnote w:type="continuationNotice" w:id="1">
    <w:p w14:paraId="4F494D89" w14:textId="77777777" w:rsidR="00501FA6" w:rsidRDefault="00501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8A8C3" w14:textId="77777777" w:rsidR="00367C14" w:rsidRDefault="00367C14">
    <w:pPr>
      <w:pStyle w:val="Voettekst"/>
    </w:pPr>
    <w:r>
      <w:rPr>
        <w:noProof/>
      </w:rPr>
      <w:drawing>
        <wp:anchor distT="0" distB="0" distL="114300" distR="114300" simplePos="0" relativeHeight="251658241" behindDoc="1" locked="0" layoutInCell="1" allowOverlap="1" wp14:anchorId="25B3D9DC" wp14:editId="7FB99FCA">
          <wp:simplePos x="0" y="0"/>
          <wp:positionH relativeFrom="page">
            <wp:align>left</wp:align>
          </wp:positionH>
          <wp:positionV relativeFrom="paragraph">
            <wp:posOffset>-314325</wp:posOffset>
          </wp:positionV>
          <wp:extent cx="7529195" cy="852170"/>
          <wp:effectExtent l="0" t="0" r="0"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8521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FC55E" w14:textId="77777777" w:rsidR="00501FA6" w:rsidRDefault="00501FA6" w:rsidP="00367C14">
      <w:r>
        <w:separator/>
      </w:r>
    </w:p>
  </w:footnote>
  <w:footnote w:type="continuationSeparator" w:id="0">
    <w:p w14:paraId="52D6B5E4" w14:textId="77777777" w:rsidR="00501FA6" w:rsidRDefault="00501FA6" w:rsidP="00367C14">
      <w:r>
        <w:continuationSeparator/>
      </w:r>
    </w:p>
  </w:footnote>
  <w:footnote w:type="continuationNotice" w:id="1">
    <w:p w14:paraId="10893177" w14:textId="77777777" w:rsidR="00501FA6" w:rsidRDefault="00501F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20440" w14:textId="77777777" w:rsidR="00367C14" w:rsidRDefault="008F64E2">
    <w:pPr>
      <w:pStyle w:val="Koptekst"/>
    </w:pPr>
    <w:r>
      <w:rPr>
        <w:noProof/>
      </w:rPr>
      <w:drawing>
        <wp:anchor distT="0" distB="0" distL="114300" distR="114300" simplePos="0" relativeHeight="251659265" behindDoc="0" locked="0" layoutInCell="1" allowOverlap="1" wp14:anchorId="72E413E0" wp14:editId="32DB64B9">
          <wp:simplePos x="0" y="0"/>
          <wp:positionH relativeFrom="page">
            <wp:posOffset>5187950</wp:posOffset>
          </wp:positionH>
          <wp:positionV relativeFrom="paragraph">
            <wp:posOffset>45085</wp:posOffset>
          </wp:positionV>
          <wp:extent cx="2365375" cy="1078865"/>
          <wp:effectExtent l="0" t="0" r="0"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l="68526"/>
                  <a:stretch/>
                </pic:blipFill>
                <pic:spPr bwMode="auto">
                  <a:xfrm>
                    <a:off x="0" y="0"/>
                    <a:ext cx="2365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251CC2"/>
    <w:multiLevelType w:val="hybridMultilevel"/>
    <w:tmpl w:val="C73CF6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8595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FDA"/>
    <w:rsid w:val="00063180"/>
    <w:rsid w:val="000901A8"/>
    <w:rsid w:val="0009329D"/>
    <w:rsid w:val="000A5DDF"/>
    <w:rsid w:val="000F7126"/>
    <w:rsid w:val="00103DAF"/>
    <w:rsid w:val="0010572C"/>
    <w:rsid w:val="001139E2"/>
    <w:rsid w:val="00123E65"/>
    <w:rsid w:val="00153301"/>
    <w:rsid w:val="00174D85"/>
    <w:rsid w:val="00175277"/>
    <w:rsid w:val="001755C0"/>
    <w:rsid w:val="00192948"/>
    <w:rsid w:val="001C005E"/>
    <w:rsid w:val="001E6A25"/>
    <w:rsid w:val="00210866"/>
    <w:rsid w:val="00213088"/>
    <w:rsid w:val="002542E8"/>
    <w:rsid w:val="0026DEE9"/>
    <w:rsid w:val="00274042"/>
    <w:rsid w:val="00283F38"/>
    <w:rsid w:val="00301131"/>
    <w:rsid w:val="003213EB"/>
    <w:rsid w:val="003663BA"/>
    <w:rsid w:val="00367C14"/>
    <w:rsid w:val="003A4428"/>
    <w:rsid w:val="003D335B"/>
    <w:rsid w:val="003E6682"/>
    <w:rsid w:val="003E723D"/>
    <w:rsid w:val="00407EEB"/>
    <w:rsid w:val="00415A07"/>
    <w:rsid w:val="00435639"/>
    <w:rsid w:val="004378D8"/>
    <w:rsid w:val="00440294"/>
    <w:rsid w:val="004611C9"/>
    <w:rsid w:val="0048053A"/>
    <w:rsid w:val="00483939"/>
    <w:rsid w:val="00486CBF"/>
    <w:rsid w:val="00494DBC"/>
    <w:rsid w:val="004A5BDC"/>
    <w:rsid w:val="004B0C32"/>
    <w:rsid w:val="004C1D6B"/>
    <w:rsid w:val="004C47E8"/>
    <w:rsid w:val="00501FA6"/>
    <w:rsid w:val="0054291A"/>
    <w:rsid w:val="00557347"/>
    <w:rsid w:val="00582974"/>
    <w:rsid w:val="00584626"/>
    <w:rsid w:val="005B165D"/>
    <w:rsid w:val="006259E1"/>
    <w:rsid w:val="00635188"/>
    <w:rsid w:val="00640D9D"/>
    <w:rsid w:val="00690385"/>
    <w:rsid w:val="006B2FA8"/>
    <w:rsid w:val="006C719B"/>
    <w:rsid w:val="00714332"/>
    <w:rsid w:val="00720B5E"/>
    <w:rsid w:val="0077705B"/>
    <w:rsid w:val="007772BD"/>
    <w:rsid w:val="007A060F"/>
    <w:rsid w:val="007D792E"/>
    <w:rsid w:val="007F725B"/>
    <w:rsid w:val="00817D7C"/>
    <w:rsid w:val="00830BAF"/>
    <w:rsid w:val="00851668"/>
    <w:rsid w:val="008B6F60"/>
    <w:rsid w:val="008E0432"/>
    <w:rsid w:val="008E1F5D"/>
    <w:rsid w:val="008F4719"/>
    <w:rsid w:val="008F64E2"/>
    <w:rsid w:val="00914D7B"/>
    <w:rsid w:val="00944395"/>
    <w:rsid w:val="0095404C"/>
    <w:rsid w:val="00986AF6"/>
    <w:rsid w:val="009977F9"/>
    <w:rsid w:val="009A6A11"/>
    <w:rsid w:val="009A7B55"/>
    <w:rsid w:val="009D40E2"/>
    <w:rsid w:val="009D42C7"/>
    <w:rsid w:val="009D7411"/>
    <w:rsid w:val="009E0445"/>
    <w:rsid w:val="009F73DC"/>
    <w:rsid w:val="00A00733"/>
    <w:rsid w:val="00A02363"/>
    <w:rsid w:val="00A2138D"/>
    <w:rsid w:val="00A27A88"/>
    <w:rsid w:val="00A31A60"/>
    <w:rsid w:val="00A44F4C"/>
    <w:rsid w:val="00A53C0A"/>
    <w:rsid w:val="00A71174"/>
    <w:rsid w:val="00A769FE"/>
    <w:rsid w:val="00A95E60"/>
    <w:rsid w:val="00AA0DF2"/>
    <w:rsid w:val="00AE0CAA"/>
    <w:rsid w:val="00AE127A"/>
    <w:rsid w:val="00AF700E"/>
    <w:rsid w:val="00B00FC5"/>
    <w:rsid w:val="00B365EF"/>
    <w:rsid w:val="00B46FB1"/>
    <w:rsid w:val="00B529A5"/>
    <w:rsid w:val="00B53F5F"/>
    <w:rsid w:val="00BA60B4"/>
    <w:rsid w:val="00BC57E1"/>
    <w:rsid w:val="00BD6376"/>
    <w:rsid w:val="00C06C07"/>
    <w:rsid w:val="00C076B1"/>
    <w:rsid w:val="00C80DB6"/>
    <w:rsid w:val="00C87D12"/>
    <w:rsid w:val="00C97EFE"/>
    <w:rsid w:val="00D217C1"/>
    <w:rsid w:val="00D41073"/>
    <w:rsid w:val="00D4724A"/>
    <w:rsid w:val="00D56EF9"/>
    <w:rsid w:val="00DA1CC3"/>
    <w:rsid w:val="00DC39B3"/>
    <w:rsid w:val="00DE03BF"/>
    <w:rsid w:val="00DE2735"/>
    <w:rsid w:val="00E02A3B"/>
    <w:rsid w:val="00E07692"/>
    <w:rsid w:val="00E164C9"/>
    <w:rsid w:val="00E216B2"/>
    <w:rsid w:val="00E2333C"/>
    <w:rsid w:val="00E25E19"/>
    <w:rsid w:val="00E32E79"/>
    <w:rsid w:val="00E37B6E"/>
    <w:rsid w:val="00EA07FD"/>
    <w:rsid w:val="00F1642F"/>
    <w:rsid w:val="00F32BE2"/>
    <w:rsid w:val="00F33E99"/>
    <w:rsid w:val="00F52FDA"/>
    <w:rsid w:val="00FB178B"/>
    <w:rsid w:val="00FF47E0"/>
    <w:rsid w:val="02D082F8"/>
    <w:rsid w:val="056315E0"/>
    <w:rsid w:val="09576E16"/>
    <w:rsid w:val="0BCEFD65"/>
    <w:rsid w:val="0C21B7A9"/>
    <w:rsid w:val="0DC3035D"/>
    <w:rsid w:val="0FC57612"/>
    <w:rsid w:val="107D005A"/>
    <w:rsid w:val="12542091"/>
    <w:rsid w:val="148B71AA"/>
    <w:rsid w:val="1633EBB1"/>
    <w:rsid w:val="16568D52"/>
    <w:rsid w:val="18945810"/>
    <w:rsid w:val="1AA6A5D1"/>
    <w:rsid w:val="1D06B86C"/>
    <w:rsid w:val="1ED8F953"/>
    <w:rsid w:val="2013B6AA"/>
    <w:rsid w:val="20869C03"/>
    <w:rsid w:val="20D1AC1F"/>
    <w:rsid w:val="22226C64"/>
    <w:rsid w:val="23EDD534"/>
    <w:rsid w:val="2451FDD6"/>
    <w:rsid w:val="24C57B6D"/>
    <w:rsid w:val="264B4C11"/>
    <w:rsid w:val="2ADD793D"/>
    <w:rsid w:val="2AEBBD96"/>
    <w:rsid w:val="2B914AEB"/>
    <w:rsid w:val="2C34FE3F"/>
    <w:rsid w:val="2C5EC07B"/>
    <w:rsid w:val="2E4EB0E6"/>
    <w:rsid w:val="2E7C2D2C"/>
    <w:rsid w:val="306729F8"/>
    <w:rsid w:val="30D57F4A"/>
    <w:rsid w:val="31619837"/>
    <w:rsid w:val="31A609FD"/>
    <w:rsid w:val="35D7E62D"/>
    <w:rsid w:val="37B22876"/>
    <w:rsid w:val="37DF858A"/>
    <w:rsid w:val="3823B182"/>
    <w:rsid w:val="39AB444C"/>
    <w:rsid w:val="3A6116D6"/>
    <w:rsid w:val="3A7B2808"/>
    <w:rsid w:val="3AE9C938"/>
    <w:rsid w:val="3C963DF3"/>
    <w:rsid w:val="3CA853D4"/>
    <w:rsid w:val="3DAE3FDB"/>
    <w:rsid w:val="3EE99E7C"/>
    <w:rsid w:val="3FFB1DA5"/>
    <w:rsid w:val="407413B4"/>
    <w:rsid w:val="41608BE2"/>
    <w:rsid w:val="41DF6607"/>
    <w:rsid w:val="422AE0F9"/>
    <w:rsid w:val="42CB76ED"/>
    <w:rsid w:val="4791C7DE"/>
    <w:rsid w:val="492D983F"/>
    <w:rsid w:val="4B7B6290"/>
    <w:rsid w:val="4F6679E8"/>
    <w:rsid w:val="5200E509"/>
    <w:rsid w:val="5312EC6D"/>
    <w:rsid w:val="53D93E1D"/>
    <w:rsid w:val="56E0F366"/>
    <w:rsid w:val="57637485"/>
    <w:rsid w:val="5C0872F9"/>
    <w:rsid w:val="5C45DA4B"/>
    <w:rsid w:val="5C4A62AB"/>
    <w:rsid w:val="5CA0A656"/>
    <w:rsid w:val="5D0FE231"/>
    <w:rsid w:val="5DF35667"/>
    <w:rsid w:val="62D96378"/>
    <w:rsid w:val="635EE0A9"/>
    <w:rsid w:val="637AF86B"/>
    <w:rsid w:val="63D9CD1C"/>
    <w:rsid w:val="6468F035"/>
    <w:rsid w:val="647533D9"/>
    <w:rsid w:val="6516C8CC"/>
    <w:rsid w:val="65D3EE9F"/>
    <w:rsid w:val="66049D05"/>
    <w:rsid w:val="67927D4E"/>
    <w:rsid w:val="67A090F7"/>
    <w:rsid w:val="69C5770D"/>
    <w:rsid w:val="69FFC232"/>
    <w:rsid w:val="6B415E2E"/>
    <w:rsid w:val="6C151872"/>
    <w:rsid w:val="6C8045BE"/>
    <w:rsid w:val="6E0E98F3"/>
    <w:rsid w:val="6E203520"/>
    <w:rsid w:val="6FD35A6D"/>
    <w:rsid w:val="70BE8CEA"/>
    <w:rsid w:val="7264D5D9"/>
    <w:rsid w:val="72D409F4"/>
    <w:rsid w:val="73626C9B"/>
    <w:rsid w:val="758FE010"/>
    <w:rsid w:val="763BAC6C"/>
    <w:rsid w:val="7748EB56"/>
    <w:rsid w:val="77901402"/>
    <w:rsid w:val="7B169466"/>
    <w:rsid w:val="7BCA3AC9"/>
    <w:rsid w:val="7C133945"/>
    <w:rsid w:val="7D8C1606"/>
    <w:rsid w:val="7F2515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EFB39"/>
  <w15:chartTrackingRefBased/>
  <w15:docId w15:val="{EF47CE0F-7BCC-4DE6-82F7-0EEA78CA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4626"/>
    <w:pPr>
      <w:spacing w:after="0" w:line="240" w:lineRule="auto"/>
    </w:pPr>
    <w:rPr>
      <w:rFonts w:ascii="Arial" w:hAnsi="Arial" w:cs="Calibri"/>
      <w:sz w:val="20"/>
    </w:rPr>
  </w:style>
  <w:style w:type="paragraph" w:styleId="Kop1">
    <w:name w:val="heading 1"/>
    <w:basedOn w:val="Standaard"/>
    <w:next w:val="Standaard"/>
    <w:link w:val="Kop1Char"/>
    <w:autoRedefine/>
    <w:uiPriority w:val="9"/>
    <w:qFormat/>
    <w:rsid w:val="00582974"/>
    <w:pPr>
      <w:keepNext/>
      <w:keepLines/>
      <w:spacing w:after="240"/>
      <w:outlineLvl w:val="0"/>
    </w:pPr>
    <w:rPr>
      <w:rFonts w:eastAsiaTheme="majorEastAsia" w:cs="Arial"/>
      <w:b/>
      <w:bCs/>
      <w:sz w:val="30"/>
      <w:szCs w:val="32"/>
    </w:rPr>
  </w:style>
  <w:style w:type="paragraph" w:styleId="Kop2">
    <w:name w:val="heading 2"/>
    <w:basedOn w:val="Standaard"/>
    <w:next w:val="Standaard"/>
    <w:link w:val="Kop2Char"/>
    <w:autoRedefine/>
    <w:uiPriority w:val="9"/>
    <w:unhideWhenUsed/>
    <w:qFormat/>
    <w:rsid w:val="00582974"/>
    <w:pPr>
      <w:spacing w:after="120"/>
      <w:outlineLvl w:val="1"/>
    </w:pPr>
    <w:rPr>
      <w:rFonts w:cs="Arial"/>
      <w:b/>
      <w:bCs/>
      <w:sz w:val="26"/>
    </w:rPr>
  </w:style>
  <w:style w:type="paragraph" w:styleId="Kop3">
    <w:name w:val="heading 3"/>
    <w:basedOn w:val="Standaard"/>
    <w:next w:val="Standaard"/>
    <w:link w:val="Kop3Char"/>
    <w:uiPriority w:val="9"/>
    <w:semiHidden/>
    <w:unhideWhenUsed/>
    <w:qFormat/>
    <w:rsid w:val="00B00FC5"/>
    <w:pPr>
      <w:keepNext/>
      <w:keepLines/>
      <w:spacing w:before="40"/>
      <w:outlineLvl w:val="2"/>
    </w:pPr>
    <w:rPr>
      <w:rFonts w:eastAsiaTheme="majorEastAsia" w:cstheme="majorBidi"/>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C14"/>
    <w:pPr>
      <w:tabs>
        <w:tab w:val="center" w:pos="4536"/>
        <w:tab w:val="right" w:pos="9072"/>
      </w:tabs>
    </w:pPr>
  </w:style>
  <w:style w:type="character" w:customStyle="1" w:styleId="KoptekstChar">
    <w:name w:val="Koptekst Char"/>
    <w:basedOn w:val="Standaardalinea-lettertype"/>
    <w:link w:val="Koptekst"/>
    <w:uiPriority w:val="99"/>
    <w:rsid w:val="00367C14"/>
  </w:style>
  <w:style w:type="paragraph" w:styleId="Voettekst">
    <w:name w:val="footer"/>
    <w:basedOn w:val="Standaard"/>
    <w:link w:val="VoettekstChar"/>
    <w:uiPriority w:val="99"/>
    <w:unhideWhenUsed/>
    <w:rsid w:val="00367C14"/>
    <w:pPr>
      <w:tabs>
        <w:tab w:val="center" w:pos="4536"/>
        <w:tab w:val="right" w:pos="9072"/>
      </w:tabs>
    </w:pPr>
  </w:style>
  <w:style w:type="character" w:customStyle="1" w:styleId="VoettekstChar">
    <w:name w:val="Voettekst Char"/>
    <w:basedOn w:val="Standaardalinea-lettertype"/>
    <w:link w:val="Voettekst"/>
    <w:uiPriority w:val="99"/>
    <w:rsid w:val="00367C14"/>
  </w:style>
  <w:style w:type="character" w:customStyle="1" w:styleId="Kop1Char">
    <w:name w:val="Kop 1 Char"/>
    <w:basedOn w:val="Standaardalinea-lettertype"/>
    <w:link w:val="Kop1"/>
    <w:uiPriority w:val="9"/>
    <w:rsid w:val="00582974"/>
    <w:rPr>
      <w:rFonts w:ascii="Arial" w:eastAsiaTheme="majorEastAsia" w:hAnsi="Arial" w:cs="Arial"/>
      <w:b/>
      <w:bCs/>
      <w:sz w:val="30"/>
      <w:szCs w:val="32"/>
    </w:rPr>
  </w:style>
  <w:style w:type="table" w:styleId="Tabelraster">
    <w:name w:val="Table Grid"/>
    <w:basedOn w:val="Standaardtabel"/>
    <w:uiPriority w:val="39"/>
    <w:rsid w:val="0099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582974"/>
    <w:rPr>
      <w:rFonts w:ascii="Arial" w:hAnsi="Arial" w:cs="Arial"/>
      <w:b/>
      <w:bCs/>
      <w:sz w:val="26"/>
    </w:rPr>
  </w:style>
  <w:style w:type="character" w:customStyle="1" w:styleId="Kop3Char">
    <w:name w:val="Kop 3 Char"/>
    <w:basedOn w:val="Standaardalinea-lettertype"/>
    <w:link w:val="Kop3"/>
    <w:uiPriority w:val="9"/>
    <w:semiHidden/>
    <w:rsid w:val="00B00FC5"/>
    <w:rPr>
      <w:rFonts w:ascii="Arial" w:eastAsiaTheme="majorEastAsia" w:hAnsi="Arial" w:cstheme="majorBidi"/>
      <w:b/>
      <w:szCs w:val="24"/>
    </w:rPr>
  </w:style>
  <w:style w:type="paragraph" w:styleId="Lijstalinea">
    <w:name w:val="List Paragraph"/>
    <w:basedOn w:val="Standaard"/>
    <w:uiPriority w:val="34"/>
    <w:qFormat/>
    <w:rsid w:val="001C005E"/>
    <w:pPr>
      <w:ind w:left="720"/>
      <w:contextualSpacing/>
    </w:pPr>
    <w:rPr>
      <w:rFonts w:eastAsia="Times New Roman" w:cs="Arial"/>
    </w:rPr>
  </w:style>
  <w:style w:type="character" w:styleId="Hyperlink">
    <w:name w:val="Hyperlink"/>
    <w:basedOn w:val="Standaardalinea-lettertype"/>
    <w:uiPriority w:val="99"/>
    <w:unhideWhenUsed/>
    <w:rsid w:val="001C005E"/>
    <w:rPr>
      <w:rFonts w:cs="Times New Roman"/>
      <w:color w:val="8496B0" w:themeColor="text2" w:themeTint="99"/>
      <w:u w:val="single"/>
    </w:rPr>
  </w:style>
  <w:style w:type="character" w:styleId="Onopgelostemelding">
    <w:name w:val="Unresolved Mention"/>
    <w:basedOn w:val="Standaardalinea-lettertype"/>
    <w:uiPriority w:val="99"/>
    <w:semiHidden/>
    <w:unhideWhenUsed/>
    <w:rsid w:val="00A53C0A"/>
    <w:rPr>
      <w:color w:val="605E5C"/>
      <w:shd w:val="clear" w:color="auto" w:fill="E1DFDD"/>
    </w:rPr>
  </w:style>
  <w:style w:type="character" w:styleId="GevolgdeHyperlink">
    <w:name w:val="FollowedHyperlink"/>
    <w:basedOn w:val="Standaardalinea-lettertype"/>
    <w:uiPriority w:val="99"/>
    <w:semiHidden/>
    <w:unhideWhenUsed/>
    <w:rsid w:val="009F73DC"/>
    <w:rPr>
      <w:color w:val="954F72" w:themeColor="followedHyperlink"/>
      <w:u w:val="single"/>
    </w:rPr>
  </w:style>
  <w:style w:type="character" w:styleId="Verwijzingopmerking">
    <w:name w:val="annotation reference"/>
    <w:basedOn w:val="Standaardalinea-lettertype"/>
    <w:uiPriority w:val="99"/>
    <w:semiHidden/>
    <w:unhideWhenUsed/>
    <w:rsid w:val="004611C9"/>
    <w:rPr>
      <w:sz w:val="16"/>
      <w:szCs w:val="16"/>
    </w:rPr>
  </w:style>
  <w:style w:type="paragraph" w:styleId="Tekstopmerking">
    <w:name w:val="annotation text"/>
    <w:basedOn w:val="Standaard"/>
    <w:link w:val="TekstopmerkingChar"/>
    <w:uiPriority w:val="99"/>
    <w:unhideWhenUsed/>
    <w:rsid w:val="004611C9"/>
    <w:rPr>
      <w:szCs w:val="20"/>
    </w:rPr>
  </w:style>
  <w:style w:type="character" w:customStyle="1" w:styleId="TekstopmerkingChar">
    <w:name w:val="Tekst opmerking Char"/>
    <w:basedOn w:val="Standaardalinea-lettertype"/>
    <w:link w:val="Tekstopmerking"/>
    <w:uiPriority w:val="99"/>
    <w:rsid w:val="004611C9"/>
    <w:rPr>
      <w:rFonts w:ascii="Arial" w:hAnsi="Arial" w:cs="Calibri"/>
      <w:sz w:val="20"/>
      <w:szCs w:val="20"/>
    </w:rPr>
  </w:style>
  <w:style w:type="paragraph" w:styleId="Onderwerpvanopmerking">
    <w:name w:val="annotation subject"/>
    <w:basedOn w:val="Tekstopmerking"/>
    <w:next w:val="Tekstopmerking"/>
    <w:link w:val="OnderwerpvanopmerkingChar"/>
    <w:uiPriority w:val="99"/>
    <w:semiHidden/>
    <w:unhideWhenUsed/>
    <w:rsid w:val="004611C9"/>
    <w:rPr>
      <w:b/>
      <w:bCs/>
    </w:rPr>
  </w:style>
  <w:style w:type="character" w:customStyle="1" w:styleId="OnderwerpvanopmerkingChar">
    <w:name w:val="Onderwerp van opmerking Char"/>
    <w:basedOn w:val="TekstopmerkingChar"/>
    <w:link w:val="Onderwerpvanopmerking"/>
    <w:uiPriority w:val="99"/>
    <w:semiHidden/>
    <w:rsid w:val="004611C9"/>
    <w:rPr>
      <w:rFonts w:ascii="Arial" w:hAnsi="Arial" w:cs="Calibri"/>
      <w:b/>
      <w:bCs/>
      <w:sz w:val="20"/>
      <w:szCs w:val="20"/>
    </w:rPr>
  </w:style>
  <w:style w:type="paragraph" w:styleId="Revisie">
    <w:name w:val="Revision"/>
    <w:hidden/>
    <w:uiPriority w:val="99"/>
    <w:semiHidden/>
    <w:rsid w:val="004611C9"/>
    <w:pPr>
      <w:spacing w:after="0" w:line="240" w:lineRule="auto"/>
    </w:pPr>
    <w:rPr>
      <w:rFonts w:ascii="Arial" w:hAnsi="Arial"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akeenpuntvannul.nl/houdreken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nwb.nl/verkeer/veiligheid/irritaties-in-het-verke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wb.nl/belangenbehartiging/standpunten/handhaving-en-verkeersboet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maakeenpuntvannul.nl/2024/03/26/gevaar-in-het-verkeer-vaak-ondersch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akeenpuntvannul.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OneDrive\Documents\ROV%20Zuid-Holland\wordsjabloon%20ROV%20Zuid-Holland.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83502758D0F42B39F047E1D9175F9" ma:contentTypeVersion="19" ma:contentTypeDescription="Een nieuw document maken." ma:contentTypeScope="" ma:versionID="15113eca7e4089a3b1b445dd4ac8552d">
  <xsd:schema xmlns:xsd="http://www.w3.org/2001/XMLSchema" xmlns:xs="http://www.w3.org/2001/XMLSchema" xmlns:p="http://schemas.microsoft.com/office/2006/metadata/properties" xmlns:ns2="40e2f440-b6ad-413c-879f-1e61eb44320a" xmlns:ns3="9a66c5f2-40bc-485a-b501-345494e13f59" targetNamespace="http://schemas.microsoft.com/office/2006/metadata/properties" ma:root="true" ma:fieldsID="de6183cfa72fe94b6902dc899e4a0e5c" ns2:_="" ns3:_="">
    <xsd:import namespace="40e2f440-b6ad-413c-879f-1e61eb44320a"/>
    <xsd:import namespace="9a66c5f2-40bc-485a-b501-345494e13f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2f440-b6ad-413c-879f-1e61eb44320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78e99f5-41f8-4354-a854-233d313931cd}" ma:internalName="TaxCatchAll" ma:showField="CatchAllData" ma:web="40e2f440-b6ad-413c-879f-1e61eb4432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6c5f2-40bc-485a-b501-345494e13f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30ea908-442f-437a-ba08-6557d58e975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Afmeldingsstatus" ma:internalName="Afmeldings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0e2f440-b6ad-413c-879f-1e61eb44320a">
      <UserInfo>
        <DisplayName>Ada Aalbrecht | ROVZH</DisplayName>
        <AccountId>12</AccountId>
        <AccountType/>
      </UserInfo>
      <UserInfo>
        <DisplayName>Wiesje Hofstede | ROVZH</DisplayName>
        <AccountId>14</AccountId>
        <AccountType/>
      </UserInfo>
      <UserInfo>
        <DisplayName>Corine Zuidgeest | ROVZH</DisplayName>
        <AccountId>13</AccountId>
        <AccountType/>
      </UserInfo>
      <UserInfo>
        <DisplayName>Doortrappen | ROVZH</DisplayName>
        <AccountId>33</AccountId>
        <AccountType/>
      </UserInfo>
      <UserInfo>
        <DisplayName>Projectleider | School op Seef</DisplayName>
        <AccountId>32</AccountId>
        <AccountType/>
      </UserInfo>
      <UserInfo>
        <DisplayName>Projectleider | Totallytraffic Zuid-Holland</DisplayName>
        <AccountId>18</AccountId>
        <AccountType/>
      </UserInfo>
      <UserInfo>
        <DisplayName>Marieke van Daal | ROVZH</DisplayName>
        <AccountId>396</AccountId>
        <AccountType/>
      </UserInfo>
    </SharedWithUsers>
    <lcf76f155ced4ddcb4097134ff3c332f xmlns="9a66c5f2-40bc-485a-b501-345494e13f59">
      <Terms xmlns="http://schemas.microsoft.com/office/infopath/2007/PartnerControls"/>
    </lcf76f155ced4ddcb4097134ff3c332f>
    <_Flow_SignoffStatus xmlns="9a66c5f2-40bc-485a-b501-345494e13f59" xsi:nil="true"/>
    <TaxCatchAll xmlns="40e2f440-b6ad-413c-879f-1e61eb44320a" xsi:nil="true"/>
  </documentManagement>
</p:properties>
</file>

<file path=customXml/itemProps1.xml><?xml version="1.0" encoding="utf-8"?>
<ds:datastoreItem xmlns:ds="http://schemas.openxmlformats.org/officeDocument/2006/customXml" ds:itemID="{AB6C4382-C540-4AFF-8060-B25C1D25A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2f440-b6ad-413c-879f-1e61eb44320a"/>
    <ds:schemaRef ds:uri="9a66c5f2-40bc-485a-b501-345494e13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7ADE6-4736-44C8-BC8B-08DA26B99601}">
  <ds:schemaRefs>
    <ds:schemaRef ds:uri="http://schemas.microsoft.com/sharepoint/v3/contenttype/forms"/>
  </ds:schemaRefs>
</ds:datastoreItem>
</file>

<file path=customXml/itemProps3.xml><?xml version="1.0" encoding="utf-8"?>
<ds:datastoreItem xmlns:ds="http://schemas.openxmlformats.org/officeDocument/2006/customXml" ds:itemID="{2D0AA338-06C7-4F29-8BF4-2293E9AC3F11}">
  <ds:schemaRefs>
    <ds:schemaRef ds:uri="http://schemas.microsoft.com/office/2006/metadata/properties"/>
    <ds:schemaRef ds:uri="http://schemas.microsoft.com/office/infopath/2007/PartnerControls"/>
    <ds:schemaRef ds:uri="40e2f440-b6ad-413c-879f-1e61eb44320a"/>
    <ds:schemaRef ds:uri="9a66c5f2-40bc-485a-b501-345494e13f59"/>
  </ds:schemaRefs>
</ds:datastoreItem>
</file>

<file path=docProps/app.xml><?xml version="1.0" encoding="utf-8"?>
<Properties xmlns="http://schemas.openxmlformats.org/officeDocument/2006/extended-properties" xmlns:vt="http://schemas.openxmlformats.org/officeDocument/2006/docPropsVTypes">
  <Template>wordsjabloon ROV Zuid-Holland</Template>
  <TotalTime>3</TotalTime>
  <Pages>2</Pages>
  <Words>637</Words>
  <Characters>3506</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Marieke van Daal | ROVZH</cp:lastModifiedBy>
  <cp:revision>4</cp:revision>
  <dcterms:created xsi:type="dcterms:W3CDTF">2024-07-09T14:12:00Z</dcterms:created>
  <dcterms:modified xsi:type="dcterms:W3CDTF">2024-07-09T14:14:00Z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0x010100F8883502758D0F42B39F047E1D9175F9</vt:lpwstr>
  </property>
  <property fmtid="{D5CDD505-2E9C-101B-9397-08002B2CF9AE}" pid="3" name="MediaServiceImageTags">
    <vt:lpwstr/>
  </property>
</Properties>
</file>